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9F" w:rsidRDefault="00B97B9F" w:rsidP="00B97B9F"/>
    <w:p w:rsidR="00B97B9F" w:rsidRDefault="00B97B9F" w:rsidP="00B97B9F"/>
    <w:p w:rsidR="00B97B9F" w:rsidRDefault="00B97B9F" w:rsidP="00B97B9F"/>
    <w:p w:rsidR="00B97B9F" w:rsidRDefault="00B97B9F" w:rsidP="00B97B9F"/>
    <w:p w:rsidR="00B97B9F" w:rsidRDefault="00B97B9F" w:rsidP="00B97B9F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428"/>
      </w:tblGrid>
      <w:tr w:rsidR="00B97B9F" w:rsidTr="00B97B9F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9F" w:rsidRDefault="00B97B9F">
            <w:r>
              <w:t>Name:</w:t>
            </w:r>
          </w:p>
          <w:p w:rsidR="00B97B9F" w:rsidRDefault="00B97B9F"/>
          <w:p w:rsidR="00B97B9F" w:rsidRDefault="00B97B9F"/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9F" w:rsidRDefault="00B97B9F"/>
        </w:tc>
      </w:tr>
      <w:tr w:rsidR="00B97B9F" w:rsidTr="00B97B9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9F" w:rsidRDefault="00B97B9F">
            <w:r>
              <w:t>All subjects studied at 6</w:t>
            </w:r>
            <w:r>
              <w:rPr>
                <w:vertAlign w:val="superscript"/>
              </w:rPr>
              <w:t>th</w:t>
            </w:r>
            <w:r>
              <w:t xml:space="preserve"> form.</w:t>
            </w:r>
          </w:p>
          <w:p w:rsidR="00B97B9F" w:rsidRDefault="00B97B9F"/>
          <w:p w:rsidR="00B97B9F" w:rsidRDefault="00B97B9F"/>
          <w:p w:rsidR="00B97B9F" w:rsidRDefault="00B97B9F"/>
          <w:p w:rsidR="00B97B9F" w:rsidRDefault="00B97B9F"/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9F" w:rsidRDefault="00B97B9F"/>
        </w:tc>
      </w:tr>
      <w:tr w:rsidR="00B97B9F" w:rsidTr="00B97B9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9F" w:rsidRDefault="00B97B9F">
            <w:r>
              <w:t>Post 6</w:t>
            </w:r>
            <w:r>
              <w:rPr>
                <w:vertAlign w:val="superscript"/>
              </w:rPr>
              <w:t>th</w:t>
            </w:r>
            <w:r>
              <w:t xml:space="preserve"> form next steps: Univ</w:t>
            </w:r>
            <w:r>
              <w:t>ersity</w:t>
            </w:r>
            <w:r>
              <w:t xml:space="preserve"> (Univ</w:t>
            </w:r>
            <w:r>
              <w:t>ersity</w:t>
            </w:r>
            <w:r>
              <w:t xml:space="preserve"> name and course name)/Apprenticeship/Armed forces</w:t>
            </w:r>
          </w:p>
          <w:p w:rsidR="00B97B9F" w:rsidRDefault="00B97B9F"/>
          <w:p w:rsidR="00B97B9F" w:rsidRDefault="00B97B9F"/>
          <w:p w:rsidR="00B97B9F" w:rsidRDefault="00B97B9F"/>
          <w:p w:rsidR="00B97B9F" w:rsidRDefault="00B97B9F"/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9F" w:rsidRDefault="00B97B9F"/>
        </w:tc>
      </w:tr>
      <w:tr w:rsidR="00B97B9F" w:rsidTr="00B97B9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9F" w:rsidRDefault="00B97B9F">
            <w:r>
              <w:t>What are you doing now?</w:t>
            </w:r>
          </w:p>
          <w:p w:rsidR="00B97B9F" w:rsidRDefault="00B97B9F"/>
          <w:p w:rsidR="00B97B9F" w:rsidRDefault="00B97B9F"/>
          <w:p w:rsidR="00B97B9F" w:rsidRDefault="00B97B9F"/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9F" w:rsidRDefault="00B97B9F"/>
        </w:tc>
      </w:tr>
      <w:tr w:rsidR="00B97B9F" w:rsidTr="00B97B9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9F" w:rsidRDefault="00B97B9F">
            <w:r>
              <w:t>One experience from KSA that has helped you?</w:t>
            </w:r>
          </w:p>
          <w:p w:rsidR="00B97B9F" w:rsidRDefault="00B97B9F"/>
          <w:p w:rsidR="00B97B9F" w:rsidRDefault="00B97B9F"/>
          <w:p w:rsidR="00B97B9F" w:rsidRDefault="00B97B9F"/>
          <w:p w:rsidR="00B97B9F" w:rsidRDefault="00B97B9F"/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9F" w:rsidRDefault="00B97B9F"/>
        </w:tc>
      </w:tr>
      <w:tr w:rsidR="00B97B9F" w:rsidTr="00B97B9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9F" w:rsidRDefault="00B97B9F">
            <w:r>
              <w:t>Any advice for KSA students?</w:t>
            </w:r>
          </w:p>
          <w:p w:rsidR="00B97B9F" w:rsidRDefault="00B97B9F"/>
          <w:p w:rsidR="00B97B9F" w:rsidRDefault="00B97B9F"/>
          <w:p w:rsidR="00B97B9F" w:rsidRDefault="00B97B9F"/>
          <w:p w:rsidR="00B97B9F" w:rsidRDefault="00B97B9F"/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9F" w:rsidRDefault="00B97B9F"/>
        </w:tc>
      </w:tr>
    </w:tbl>
    <w:p w:rsidR="00B97B9F" w:rsidRDefault="00B97B9F" w:rsidP="00B97B9F"/>
    <w:p w:rsidR="005772E4" w:rsidRDefault="005772E4"/>
    <w:sectPr w:rsidR="00577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9F"/>
    <w:rsid w:val="005772E4"/>
    <w:rsid w:val="00B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19A6"/>
  <w15:chartTrackingRefBased/>
  <w15:docId w15:val="{07D05B19-D4BE-41DD-9CDD-8A4A830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B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36407101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Gibson</dc:creator>
  <cp:keywords/>
  <dc:description/>
  <cp:lastModifiedBy>Fern Gibson</cp:lastModifiedBy>
  <cp:revision>1</cp:revision>
  <dcterms:created xsi:type="dcterms:W3CDTF">2019-04-25T10:26:00Z</dcterms:created>
  <dcterms:modified xsi:type="dcterms:W3CDTF">2019-04-25T10:27:00Z</dcterms:modified>
</cp:coreProperties>
</file>