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5B" w:rsidRPr="00637ED3" w:rsidRDefault="00C5401C" w:rsidP="00637ED3">
      <w:pPr>
        <w:jc w:val="center"/>
        <w:rPr>
          <w:color w:val="7030A0"/>
          <w:sz w:val="72"/>
          <w:szCs w:val="72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09440" behindDoc="1" locked="0" layoutInCell="1" allowOverlap="1" wp14:anchorId="7B61A379" wp14:editId="6BC95017">
            <wp:simplePos x="0" y="0"/>
            <wp:positionH relativeFrom="margin">
              <wp:align>left</wp:align>
            </wp:positionH>
            <wp:positionV relativeFrom="paragraph">
              <wp:posOffset>116205</wp:posOffset>
            </wp:positionV>
            <wp:extent cx="486410" cy="563245"/>
            <wp:effectExtent l="0" t="0" r="8890" b="825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w:drawing>
          <wp:anchor distT="0" distB="0" distL="114300" distR="114300" simplePos="0" relativeHeight="251711488" behindDoc="1" locked="0" layoutInCell="1" allowOverlap="1" wp14:anchorId="4CBFC087" wp14:editId="7349E67D">
            <wp:simplePos x="0" y="0"/>
            <wp:positionH relativeFrom="margin">
              <wp:align>right</wp:align>
            </wp:positionH>
            <wp:positionV relativeFrom="paragraph">
              <wp:posOffset>116796</wp:posOffset>
            </wp:positionV>
            <wp:extent cx="486410" cy="563245"/>
            <wp:effectExtent l="0" t="0" r="8890" b="825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ED3" w:rsidRPr="00637ED3">
        <w:rPr>
          <w:color w:val="7030A0"/>
          <w:sz w:val="72"/>
          <w:szCs w:val="72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reflection w14:blurRad="6350" w14:stA="60000" w14:stPos="0" w14:endA="900" w14:endPos="58000" w14:dist="0" w14:dir="5400000" w14:fadeDir="5400000" w14:sx="100000" w14:sy="-100000" w14:kx="0" w14:ky="0" w14:algn="bl"/>
        </w:rPr>
        <w:t>KS3 Reading List</w:t>
      </w:r>
    </w:p>
    <w:p w:rsidR="009C735B" w:rsidRPr="00637ED3" w:rsidRDefault="009C735B">
      <w:pPr>
        <w:rPr>
          <w:color w:val="7030A0"/>
        </w:rPr>
      </w:pPr>
    </w:p>
    <w:p w:rsidR="00473BAB" w:rsidRPr="00637ED3" w:rsidRDefault="00637ED3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637ED3">
        <w:rPr>
          <w:rFonts w:asciiTheme="majorHAnsi" w:hAnsiTheme="majorHAnsi" w:cstheme="majorHAnsi"/>
          <w:b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5241850</wp:posOffset>
            </wp:positionH>
            <wp:positionV relativeFrom="paragraph">
              <wp:posOffset>211396</wp:posOffset>
            </wp:positionV>
            <wp:extent cx="933425" cy="1302695"/>
            <wp:effectExtent l="0" t="0" r="635" b="0"/>
            <wp:wrapNone/>
            <wp:docPr id="8" name="Picture 8" descr="C:\Users\kbaron\AppData\Local\Microsoft\Windows\INetCache\Content.MSO\AA8D9D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baron\AppData\Local\Microsoft\Windows\INetCache\Content.MSO\AA8D9D6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84" cy="130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D3">
        <w:rPr>
          <w:rFonts w:asciiTheme="majorHAnsi" w:hAnsiTheme="majorHAnsi" w:cstheme="majorHAnsi"/>
          <w:b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4284522</wp:posOffset>
            </wp:positionH>
            <wp:positionV relativeFrom="paragraph">
              <wp:posOffset>203008</wp:posOffset>
            </wp:positionV>
            <wp:extent cx="872388" cy="1329202"/>
            <wp:effectExtent l="0" t="0" r="4445" b="4445"/>
            <wp:wrapNone/>
            <wp:docPr id="7" name="Picture 7" descr="C:\Users\kbaron\AppData\Local\Microsoft\Windows\INetCache\Content.MSO\CE3CC6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baron\AppData\Local\Microsoft\Windows\INetCache\Content.MSO\CE3CC627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88" cy="13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D3">
        <w:rPr>
          <w:rFonts w:asciiTheme="majorHAnsi" w:hAnsiTheme="majorHAnsi" w:cstheme="majorHAnsi"/>
          <w:b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3232903</wp:posOffset>
            </wp:positionH>
            <wp:positionV relativeFrom="paragraph">
              <wp:posOffset>204883</wp:posOffset>
            </wp:positionV>
            <wp:extent cx="956930" cy="1325878"/>
            <wp:effectExtent l="0" t="0" r="0" b="8255"/>
            <wp:wrapNone/>
            <wp:docPr id="5" name="Picture 5" descr="Image result for the secret gard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secret gard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132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F2" w:rsidRPr="00637ED3">
        <w:rPr>
          <w:rFonts w:asciiTheme="majorHAnsi" w:hAnsiTheme="majorHAnsi" w:cstheme="majorHAnsi"/>
          <w:b/>
          <w:color w:val="7030A0"/>
          <w:sz w:val="32"/>
          <w:szCs w:val="32"/>
        </w:rPr>
        <w:t>Classics</w:t>
      </w:r>
    </w:p>
    <w:p w:rsidR="00564DF2" w:rsidRPr="00637ED3" w:rsidRDefault="00564DF2">
      <w:pPr>
        <w:rPr>
          <w:sz w:val="24"/>
        </w:rPr>
      </w:pPr>
      <w:proofErr w:type="spellStart"/>
      <w:r w:rsidRPr="00637ED3">
        <w:rPr>
          <w:b/>
          <w:sz w:val="24"/>
        </w:rPr>
        <w:t>Watership</w:t>
      </w:r>
      <w:proofErr w:type="spellEnd"/>
      <w:r w:rsidRPr="00637ED3">
        <w:rPr>
          <w:b/>
          <w:sz w:val="24"/>
        </w:rPr>
        <w:t xml:space="preserve"> </w:t>
      </w:r>
      <w:proofErr w:type="gramStart"/>
      <w:r w:rsidRPr="00637ED3">
        <w:rPr>
          <w:b/>
          <w:sz w:val="24"/>
        </w:rPr>
        <w:t>Down</w:t>
      </w:r>
      <w:proofErr w:type="gramEnd"/>
      <w:r w:rsidR="00637ED3" w:rsidRPr="00637ED3">
        <w:rPr>
          <w:sz w:val="24"/>
        </w:rPr>
        <w:t xml:space="preserve"> -</w:t>
      </w:r>
      <w:r w:rsidRPr="00637ED3">
        <w:rPr>
          <w:sz w:val="24"/>
        </w:rPr>
        <w:t xml:space="preserve"> Richard Adams</w:t>
      </w:r>
    </w:p>
    <w:p w:rsidR="00564DF2" w:rsidRPr="00637ED3" w:rsidRDefault="00564DF2">
      <w:pPr>
        <w:rPr>
          <w:sz w:val="24"/>
        </w:rPr>
      </w:pPr>
      <w:r w:rsidRPr="00637ED3">
        <w:rPr>
          <w:b/>
          <w:sz w:val="24"/>
        </w:rPr>
        <w:t>The Secret Garden</w:t>
      </w:r>
      <w:r w:rsidR="00637ED3" w:rsidRPr="00637ED3">
        <w:rPr>
          <w:sz w:val="24"/>
        </w:rPr>
        <w:t xml:space="preserve"> -</w:t>
      </w:r>
      <w:r w:rsidRPr="00637ED3">
        <w:rPr>
          <w:sz w:val="24"/>
        </w:rPr>
        <w:t xml:space="preserve"> Frances Hodgson Burnett</w:t>
      </w:r>
    </w:p>
    <w:p w:rsidR="00564DF2" w:rsidRPr="00637ED3" w:rsidRDefault="00564DF2">
      <w:pPr>
        <w:rPr>
          <w:sz w:val="24"/>
        </w:rPr>
      </w:pPr>
      <w:r w:rsidRPr="00637ED3">
        <w:rPr>
          <w:b/>
          <w:sz w:val="24"/>
        </w:rPr>
        <w:t>The Hobbit</w:t>
      </w:r>
      <w:r w:rsidR="00637ED3" w:rsidRPr="00637ED3">
        <w:rPr>
          <w:sz w:val="24"/>
        </w:rPr>
        <w:t xml:space="preserve"> -</w:t>
      </w:r>
      <w:r w:rsidRPr="00637ED3">
        <w:rPr>
          <w:sz w:val="24"/>
        </w:rPr>
        <w:t xml:space="preserve"> J.R.R. Tolkien</w:t>
      </w:r>
    </w:p>
    <w:p w:rsidR="00564DF2" w:rsidRPr="00637ED3" w:rsidRDefault="00564DF2">
      <w:pPr>
        <w:rPr>
          <w:sz w:val="24"/>
        </w:rPr>
      </w:pPr>
      <w:r w:rsidRPr="00637ED3">
        <w:rPr>
          <w:b/>
          <w:sz w:val="24"/>
        </w:rPr>
        <w:t>Little Woman</w:t>
      </w:r>
      <w:r w:rsidR="00637ED3" w:rsidRPr="00637ED3">
        <w:rPr>
          <w:sz w:val="24"/>
        </w:rPr>
        <w:t xml:space="preserve"> -</w:t>
      </w:r>
      <w:r w:rsidRPr="00637ED3">
        <w:rPr>
          <w:sz w:val="24"/>
        </w:rPr>
        <w:t xml:space="preserve"> Louisa May Alcott</w:t>
      </w:r>
    </w:p>
    <w:p w:rsidR="00637ED3" w:rsidRDefault="00637ED3"/>
    <w:p w:rsidR="00564DF2" w:rsidRPr="00637ED3" w:rsidRDefault="00564DF2">
      <w:pPr>
        <w:rPr>
          <w:b/>
        </w:rPr>
      </w:pPr>
    </w:p>
    <w:p w:rsidR="00564DF2" w:rsidRPr="00637ED3" w:rsidRDefault="00637ED3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637ED3">
        <w:rPr>
          <w:rFonts w:asciiTheme="majorHAnsi" w:hAnsiTheme="majorHAnsi" w:cstheme="majorHAnsi"/>
          <w:b/>
          <w:noProof/>
          <w:color w:val="001BA0"/>
          <w:sz w:val="32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5401177</wp:posOffset>
            </wp:positionH>
            <wp:positionV relativeFrom="paragraph">
              <wp:posOffset>82550</wp:posOffset>
            </wp:positionV>
            <wp:extent cx="914400" cy="1363941"/>
            <wp:effectExtent l="0" t="0" r="0" b="8255"/>
            <wp:wrapNone/>
            <wp:docPr id="15" name="Picture 15" descr="Image result for ruby redfort look into my ey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uby redfort look into my ey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6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105720</wp:posOffset>
            </wp:positionV>
            <wp:extent cx="893135" cy="1325244"/>
            <wp:effectExtent l="0" t="0" r="2540" b="8890"/>
            <wp:wrapNone/>
            <wp:docPr id="9" name="Picture 9" descr="Image result for the explorer katherine rundel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he explorer katherine rundel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35" cy="132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4380613</wp:posOffset>
            </wp:positionH>
            <wp:positionV relativeFrom="paragraph">
              <wp:posOffset>85706</wp:posOffset>
            </wp:positionV>
            <wp:extent cx="893135" cy="1378929"/>
            <wp:effectExtent l="0" t="0" r="2540" b="0"/>
            <wp:wrapNone/>
            <wp:docPr id="12" name="Picture 12" descr="Image result for itch simon may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itch simon may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214" cy="138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F2" w:rsidRPr="00637ED3">
        <w:rPr>
          <w:rFonts w:asciiTheme="majorHAnsi" w:hAnsiTheme="majorHAnsi" w:cstheme="majorHAnsi"/>
          <w:b/>
          <w:color w:val="7030A0"/>
          <w:sz w:val="32"/>
          <w:szCs w:val="32"/>
        </w:rPr>
        <w:t>Action/Adventure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The Explorer</w:t>
      </w:r>
      <w:r w:rsidR="00637ED3" w:rsidRP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Katherine </w:t>
      </w:r>
      <w:proofErr w:type="spellStart"/>
      <w:r w:rsidRPr="00637ED3">
        <w:rPr>
          <w:sz w:val="24"/>
          <w:szCs w:val="24"/>
        </w:rPr>
        <w:t>Rundell</w:t>
      </w:r>
      <w:proofErr w:type="spellEnd"/>
      <w:r w:rsidR="00FF3DB6" w:rsidRPr="00637ED3">
        <w:rPr>
          <w:sz w:val="24"/>
          <w:szCs w:val="24"/>
        </w:rPr>
        <w:t xml:space="preserve"> 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Itch</w:t>
      </w:r>
      <w:r w:rsidR="00637ED3" w:rsidRP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Simon Mayo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 xml:space="preserve">Ruby </w:t>
      </w:r>
      <w:proofErr w:type="spellStart"/>
      <w:r w:rsidRPr="00637ED3">
        <w:rPr>
          <w:b/>
          <w:sz w:val="24"/>
          <w:szCs w:val="24"/>
        </w:rPr>
        <w:t>Redfort</w:t>
      </w:r>
      <w:proofErr w:type="spellEnd"/>
      <w:r w:rsidRPr="00637ED3">
        <w:rPr>
          <w:b/>
          <w:sz w:val="24"/>
          <w:szCs w:val="24"/>
        </w:rPr>
        <w:t>: Look into My Eyes</w:t>
      </w:r>
      <w:r w:rsidR="00637ED3" w:rsidRP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Lauren Child</w:t>
      </w:r>
    </w:p>
    <w:p w:rsidR="00637ED3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Artemis Fowl</w:t>
      </w:r>
      <w:r w:rsidR="00637ED3" w:rsidRP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Eoin </w:t>
      </w:r>
      <w:proofErr w:type="spellStart"/>
      <w:r w:rsidRPr="00637ED3">
        <w:rPr>
          <w:sz w:val="24"/>
          <w:szCs w:val="24"/>
        </w:rPr>
        <w:t>Colfer</w:t>
      </w:r>
      <w:proofErr w:type="spellEnd"/>
    </w:p>
    <w:p w:rsidR="00637ED3" w:rsidRDefault="00637ED3"/>
    <w:p w:rsidR="00637ED3" w:rsidRDefault="00637ED3"/>
    <w:p w:rsidR="00564DF2" w:rsidRPr="00637ED3" w:rsidRDefault="00564DF2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637ED3">
        <w:rPr>
          <w:rFonts w:asciiTheme="majorHAnsi" w:hAnsiTheme="majorHAnsi" w:cstheme="majorHAnsi"/>
          <w:b/>
          <w:color w:val="7030A0"/>
          <w:sz w:val="32"/>
          <w:szCs w:val="32"/>
        </w:rPr>
        <w:t>Sci-Fi/Fantasy</w:t>
      </w:r>
    </w:p>
    <w:p w:rsidR="00564DF2" w:rsidRPr="00637ED3" w:rsidRDefault="00637ED3">
      <w:pPr>
        <w:rPr>
          <w:sz w:val="24"/>
          <w:szCs w:val="2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4634407</wp:posOffset>
            </wp:positionH>
            <wp:positionV relativeFrom="paragraph">
              <wp:posOffset>10795</wp:posOffset>
            </wp:positionV>
            <wp:extent cx="967562" cy="1284801"/>
            <wp:effectExtent l="0" t="0" r="4445" b="0"/>
            <wp:wrapNone/>
            <wp:docPr id="26" name="Picture 26" descr="Image result for the land of neverendings by kate saunder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the land of neverendings by kate saunder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562" cy="128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D3">
        <w:rPr>
          <w:rFonts w:ascii="Arial" w:hAnsi="Arial" w:cs="Arial"/>
          <w:noProof/>
          <w:color w:val="001BA0"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3337</wp:posOffset>
            </wp:positionV>
            <wp:extent cx="850604" cy="1277980"/>
            <wp:effectExtent l="0" t="0" r="6985" b="0"/>
            <wp:wrapNone/>
            <wp:docPr id="28" name="Picture 28" descr="Image result for a monster call book cov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a monster call book cov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4" cy="127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3156378</wp:posOffset>
            </wp:positionH>
            <wp:positionV relativeFrom="paragraph">
              <wp:posOffset>6985</wp:posOffset>
            </wp:positionV>
            <wp:extent cx="1392555" cy="1392555"/>
            <wp:effectExtent l="0" t="0" r="0" b="0"/>
            <wp:wrapNone/>
            <wp:docPr id="34" name="Picture 34" descr="C:\Users\kbaron\AppData\Local\Microsoft\Windows\INetCache\Content.MSO\1C87FB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aron\AppData\Local\Microsoft\Windows\INetCache\Content.MSO\1C87FBAE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F2" w:rsidRPr="00637ED3">
        <w:rPr>
          <w:b/>
          <w:sz w:val="24"/>
          <w:szCs w:val="24"/>
        </w:rPr>
        <w:t>Wizards of Once</w:t>
      </w:r>
      <w:r>
        <w:rPr>
          <w:sz w:val="24"/>
          <w:szCs w:val="24"/>
        </w:rPr>
        <w:t xml:space="preserve"> -</w:t>
      </w:r>
      <w:r w:rsidR="00564DF2" w:rsidRPr="00637ED3">
        <w:rPr>
          <w:sz w:val="24"/>
          <w:szCs w:val="24"/>
        </w:rPr>
        <w:t xml:space="preserve"> Cressida Cowell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The Lie Tree</w:t>
      </w:r>
      <w:r w:rsid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Frances </w:t>
      </w:r>
      <w:proofErr w:type="spellStart"/>
      <w:r w:rsidRPr="00637ED3">
        <w:rPr>
          <w:sz w:val="24"/>
          <w:szCs w:val="24"/>
        </w:rPr>
        <w:t>Hardinge</w:t>
      </w:r>
      <w:proofErr w:type="spellEnd"/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Northern Lights</w:t>
      </w:r>
      <w:r w:rsidR="00637ED3">
        <w:rPr>
          <w:sz w:val="24"/>
          <w:szCs w:val="24"/>
        </w:rPr>
        <w:t xml:space="preserve"> -</w:t>
      </w:r>
      <w:r w:rsidR="00443DBC" w:rsidRPr="00637ED3">
        <w:rPr>
          <w:sz w:val="24"/>
          <w:szCs w:val="24"/>
        </w:rPr>
        <w:t xml:space="preserve"> Philip</w:t>
      </w:r>
      <w:r w:rsidRPr="00637ED3">
        <w:rPr>
          <w:sz w:val="24"/>
          <w:szCs w:val="24"/>
        </w:rPr>
        <w:t xml:space="preserve"> Pullman</w:t>
      </w:r>
    </w:p>
    <w:p w:rsidR="00564DF2" w:rsidRPr="00637ED3" w:rsidRDefault="00564DF2">
      <w:pPr>
        <w:rPr>
          <w:sz w:val="24"/>
          <w:szCs w:val="24"/>
        </w:rPr>
      </w:pPr>
      <w:proofErr w:type="spellStart"/>
      <w:r w:rsidRPr="00637ED3">
        <w:rPr>
          <w:b/>
          <w:sz w:val="24"/>
          <w:szCs w:val="24"/>
        </w:rPr>
        <w:t>TimeRiders</w:t>
      </w:r>
      <w:proofErr w:type="spellEnd"/>
      <w:r w:rsid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Alex </w:t>
      </w:r>
      <w:proofErr w:type="spellStart"/>
      <w:r w:rsidRPr="00637ED3">
        <w:rPr>
          <w:sz w:val="24"/>
          <w:szCs w:val="24"/>
        </w:rPr>
        <w:t>Scarrow</w:t>
      </w:r>
      <w:proofErr w:type="spellEnd"/>
    </w:p>
    <w:p w:rsidR="007410EF" w:rsidRPr="00637ED3" w:rsidRDefault="007410EF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The</w:t>
      </w:r>
      <w:r w:rsidRPr="00637ED3">
        <w:rPr>
          <w:sz w:val="24"/>
          <w:szCs w:val="24"/>
        </w:rPr>
        <w:t xml:space="preserve"> </w:t>
      </w:r>
      <w:r w:rsidRPr="00637ED3">
        <w:rPr>
          <w:b/>
          <w:sz w:val="24"/>
          <w:szCs w:val="24"/>
        </w:rPr>
        <w:t xml:space="preserve">Land of </w:t>
      </w:r>
      <w:proofErr w:type="spellStart"/>
      <w:r w:rsidRPr="00637ED3">
        <w:rPr>
          <w:b/>
          <w:sz w:val="24"/>
          <w:szCs w:val="24"/>
        </w:rPr>
        <w:t>Neverendings</w:t>
      </w:r>
      <w:proofErr w:type="spellEnd"/>
      <w:r w:rsid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Kate Saunders</w:t>
      </w:r>
    </w:p>
    <w:p w:rsidR="00564DF2" w:rsidRPr="00637ED3" w:rsidRDefault="007410EF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The House with Chicken Legs</w:t>
      </w:r>
      <w:r w:rsid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Sophie Anderson </w:t>
      </w:r>
    </w:p>
    <w:p w:rsidR="00637ED3" w:rsidRPr="00637ED3" w:rsidRDefault="007410EF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A Monster Calls</w:t>
      </w:r>
      <w:r w:rsid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Patrick Ness</w:t>
      </w:r>
    </w:p>
    <w:p w:rsidR="00637ED3" w:rsidRDefault="00637ED3"/>
    <w:p w:rsidR="00637ED3" w:rsidRDefault="00637ED3"/>
    <w:p w:rsidR="00637ED3" w:rsidRDefault="00637ED3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:rsidR="00637ED3" w:rsidRDefault="00637ED3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:rsidR="00637ED3" w:rsidRDefault="00637ED3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:rsidR="00564DF2" w:rsidRPr="00637ED3" w:rsidRDefault="00637ED3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5624623</wp:posOffset>
            </wp:positionH>
            <wp:positionV relativeFrom="paragraph">
              <wp:posOffset>-10633</wp:posOffset>
            </wp:positionV>
            <wp:extent cx="892810" cy="1406833"/>
            <wp:effectExtent l="0" t="0" r="2540" b="3175"/>
            <wp:wrapNone/>
            <wp:docPr id="36" name="Picture 36" descr="Image result for things a bright girl can do 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things a bright girl can do 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47" cy="141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D3">
        <w:rPr>
          <w:rFonts w:asciiTheme="majorHAnsi" w:hAnsiTheme="majorHAnsi" w:cstheme="majorHAnsi"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4508205</wp:posOffset>
            </wp:positionH>
            <wp:positionV relativeFrom="paragraph">
              <wp:posOffset>-20721</wp:posOffset>
            </wp:positionV>
            <wp:extent cx="945825" cy="1394554"/>
            <wp:effectExtent l="0" t="0" r="6985" b="0"/>
            <wp:wrapNone/>
            <wp:docPr id="30" name="Picture 30" descr="Image result for the red ribbon by lucy adlingto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 result for the red ribbon by lucy adlington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54" cy="139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F2" w:rsidRPr="00637ED3">
        <w:rPr>
          <w:rFonts w:asciiTheme="majorHAnsi" w:hAnsiTheme="majorHAnsi" w:cstheme="majorHAnsi"/>
          <w:b/>
          <w:color w:val="7030A0"/>
          <w:sz w:val="32"/>
          <w:szCs w:val="32"/>
        </w:rPr>
        <w:t>Historical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The Red Ribbon</w:t>
      </w:r>
      <w:r w:rsid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Lucy </w:t>
      </w:r>
      <w:proofErr w:type="spellStart"/>
      <w:r w:rsidRPr="00637ED3">
        <w:rPr>
          <w:sz w:val="24"/>
          <w:szCs w:val="24"/>
        </w:rPr>
        <w:t>Addlington</w:t>
      </w:r>
      <w:proofErr w:type="spellEnd"/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The Children of Willesden Lane</w:t>
      </w:r>
      <w:r w:rsid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Mona </w:t>
      </w:r>
      <w:proofErr w:type="spellStart"/>
      <w:r w:rsidRPr="00637ED3">
        <w:rPr>
          <w:sz w:val="24"/>
          <w:szCs w:val="24"/>
        </w:rPr>
        <w:t>Golabek</w:t>
      </w:r>
      <w:proofErr w:type="spellEnd"/>
      <w:r w:rsidRPr="00637ED3">
        <w:rPr>
          <w:sz w:val="24"/>
          <w:szCs w:val="24"/>
        </w:rPr>
        <w:t xml:space="preserve"> and Lee Cohen</w:t>
      </w:r>
    </w:p>
    <w:p w:rsidR="007410EF" w:rsidRPr="00637ED3" w:rsidRDefault="007410EF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 xml:space="preserve">Things </w:t>
      </w:r>
      <w:proofErr w:type="gramStart"/>
      <w:r w:rsidRPr="00637ED3">
        <w:rPr>
          <w:b/>
          <w:sz w:val="24"/>
          <w:szCs w:val="24"/>
        </w:rPr>
        <w:t>A</w:t>
      </w:r>
      <w:proofErr w:type="gramEnd"/>
      <w:r w:rsidRPr="00637ED3">
        <w:rPr>
          <w:b/>
          <w:sz w:val="24"/>
          <w:szCs w:val="24"/>
        </w:rPr>
        <w:t xml:space="preserve"> Bright Girl Can Do</w:t>
      </w:r>
      <w:r w:rsid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Sally Nicholls</w:t>
      </w:r>
    </w:p>
    <w:p w:rsidR="00564DF2" w:rsidRPr="00B97539" w:rsidRDefault="00564DF2">
      <w:pPr>
        <w:rPr>
          <w:b/>
          <w:color w:val="FF3399"/>
        </w:rPr>
      </w:pPr>
    </w:p>
    <w:p w:rsidR="00FF3DB6" w:rsidRDefault="00FF3DB6">
      <w:pPr>
        <w:rPr>
          <w:b/>
          <w:color w:val="FF3399"/>
        </w:rPr>
      </w:pPr>
    </w:p>
    <w:p w:rsidR="00637ED3" w:rsidRDefault="00637ED3">
      <w:pPr>
        <w:rPr>
          <w:b/>
          <w:color w:val="FF3399"/>
        </w:rPr>
      </w:pPr>
    </w:p>
    <w:p w:rsidR="00564DF2" w:rsidRPr="00637ED3" w:rsidRDefault="00637ED3">
      <w:pPr>
        <w:rPr>
          <w:b/>
          <w:color w:val="FF3399"/>
        </w:rPr>
      </w:pPr>
      <w:r w:rsidRPr="00637ED3">
        <w:rPr>
          <w:rFonts w:asciiTheme="majorHAnsi" w:hAnsiTheme="majorHAnsi" w:cstheme="majorHAnsi"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4816549</wp:posOffset>
            </wp:positionH>
            <wp:positionV relativeFrom="paragraph">
              <wp:posOffset>14812</wp:posOffset>
            </wp:positionV>
            <wp:extent cx="861695" cy="1323487"/>
            <wp:effectExtent l="0" t="0" r="0" b="0"/>
            <wp:wrapNone/>
            <wp:docPr id="2" name="Picture 2" descr="C:\Users\kbaron\AppData\Local\Microsoft\Windows\INetCache\Content.MSO\67E378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aron\AppData\Local\Microsoft\Windows\INetCache\Content.MSO\67E378C2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810" cy="13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3399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3710763</wp:posOffset>
            </wp:positionH>
            <wp:positionV relativeFrom="paragraph">
              <wp:posOffset>14812</wp:posOffset>
            </wp:positionV>
            <wp:extent cx="946297" cy="1320578"/>
            <wp:effectExtent l="0" t="0" r="6350" b="0"/>
            <wp:wrapNone/>
            <wp:docPr id="1" name="Picture 1" descr="C:\Users\kbaron\AppData\Local\Microsoft\Windows\INetCache\Content.MSO\F30636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aron\AppData\Local\Microsoft\Windows\INetCache\Content.MSO\F306361F.tm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167" cy="1321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5816009</wp:posOffset>
            </wp:positionH>
            <wp:positionV relativeFrom="paragraph">
              <wp:posOffset>14812</wp:posOffset>
            </wp:positionV>
            <wp:extent cx="831808" cy="1287628"/>
            <wp:effectExtent l="0" t="0" r="6985" b="8255"/>
            <wp:wrapNone/>
            <wp:docPr id="4" name="Picture 4" descr="Image result for Geek 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eek girl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40" cy="129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F2" w:rsidRPr="00637ED3">
        <w:rPr>
          <w:rFonts w:asciiTheme="majorHAnsi" w:hAnsiTheme="majorHAnsi" w:cstheme="majorHAnsi"/>
          <w:b/>
          <w:color w:val="7030A0"/>
          <w:sz w:val="32"/>
          <w:szCs w:val="32"/>
        </w:rPr>
        <w:t>Humorous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Sputnik’s Guide to Life on Earth</w:t>
      </w:r>
      <w:r w:rsid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Frank Cottrell Boyce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What Not to Do if you Turn Invisi</w:t>
      </w:r>
      <w:r w:rsidR="00637ED3">
        <w:rPr>
          <w:b/>
          <w:sz w:val="24"/>
          <w:szCs w:val="24"/>
        </w:rPr>
        <w:t>0</w:t>
      </w:r>
      <w:r w:rsidRPr="00637ED3">
        <w:rPr>
          <w:b/>
          <w:sz w:val="24"/>
          <w:szCs w:val="24"/>
        </w:rPr>
        <w:t>ble</w:t>
      </w:r>
      <w:r w:rsid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Ross Welford</w:t>
      </w:r>
    </w:p>
    <w:p w:rsidR="00637ED3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Geek Girl</w:t>
      </w:r>
      <w:r w:rsidR="00637ED3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Holly </w:t>
      </w:r>
      <w:proofErr w:type="spellStart"/>
      <w:r w:rsidRPr="00637ED3">
        <w:rPr>
          <w:sz w:val="24"/>
          <w:szCs w:val="24"/>
        </w:rPr>
        <w:t>Smale</w:t>
      </w:r>
      <w:proofErr w:type="spellEnd"/>
    </w:p>
    <w:p w:rsidR="00637ED3" w:rsidRDefault="00637ED3"/>
    <w:p w:rsidR="00637ED3" w:rsidRDefault="00637ED3"/>
    <w:p w:rsidR="00564DF2" w:rsidRPr="00637ED3" w:rsidRDefault="00637ED3">
      <w:r w:rsidRPr="00637ED3">
        <w:rPr>
          <w:rFonts w:asciiTheme="majorHAnsi" w:hAnsiTheme="majorHAnsi" w:cstheme="majorHAnsi"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336576</wp:posOffset>
            </wp:positionV>
            <wp:extent cx="1009473" cy="1560243"/>
            <wp:effectExtent l="0" t="0" r="635" b="1905"/>
            <wp:wrapNone/>
            <wp:docPr id="11" name="Picture 11" descr="Image result for THE ENEMY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THE ENEMY BOOK COVE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473" cy="156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posOffset>4469045</wp:posOffset>
            </wp:positionH>
            <wp:positionV relativeFrom="paragraph">
              <wp:posOffset>367901</wp:posOffset>
            </wp:positionV>
            <wp:extent cx="984365" cy="1447018"/>
            <wp:effectExtent l="0" t="0" r="6350" b="1270"/>
            <wp:wrapNone/>
            <wp:docPr id="13" name="Picture 13" descr="C:\Users\kbaron\AppData\Local\Microsoft\Windows\INetCache\Content.MSO\1F96104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baron\AppData\Local\Microsoft\Windows\INetCache\Content.MSO\1F96104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6" r="16326"/>
                    <a:stretch/>
                  </pic:blipFill>
                  <pic:spPr bwMode="auto">
                    <a:xfrm>
                      <a:off x="0" y="0"/>
                      <a:ext cx="985644" cy="144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F2" w:rsidRPr="00637ED3">
        <w:rPr>
          <w:rFonts w:asciiTheme="majorHAnsi" w:hAnsiTheme="majorHAnsi" w:cstheme="majorHAnsi"/>
          <w:b/>
          <w:color w:val="7030A0"/>
          <w:sz w:val="32"/>
          <w:szCs w:val="32"/>
        </w:rPr>
        <w:t>Horror</w:t>
      </w:r>
    </w:p>
    <w:p w:rsidR="00564DF2" w:rsidRPr="00637ED3" w:rsidRDefault="00637ED3">
      <w:pPr>
        <w:rPr>
          <w:sz w:val="24"/>
          <w:szCs w:val="24"/>
        </w:rPr>
      </w:pPr>
      <w:r w:rsidRPr="00637E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8964</wp:posOffset>
            </wp:positionV>
            <wp:extent cx="921681" cy="1484062"/>
            <wp:effectExtent l="0" t="0" r="0" b="1905"/>
            <wp:wrapNone/>
            <wp:docPr id="14" name="Picture 14" descr="C:\Users\kbaron\AppData\Local\Microsoft\Windows\INetCache\Content.MSO\D441F7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baron\AppData\Local\Microsoft\Windows\INetCache\Content.MSO\D441F775.tm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81" cy="148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F2" w:rsidRPr="00637ED3">
        <w:rPr>
          <w:b/>
          <w:sz w:val="24"/>
          <w:szCs w:val="24"/>
        </w:rPr>
        <w:t>The Graveyard Book</w:t>
      </w:r>
      <w:r w:rsidR="00C5401C">
        <w:rPr>
          <w:sz w:val="24"/>
          <w:szCs w:val="24"/>
        </w:rPr>
        <w:t xml:space="preserve"> -</w:t>
      </w:r>
      <w:r w:rsidR="00564DF2" w:rsidRPr="00637ED3">
        <w:rPr>
          <w:sz w:val="24"/>
          <w:szCs w:val="24"/>
        </w:rPr>
        <w:t xml:space="preserve"> Neil </w:t>
      </w:r>
      <w:proofErr w:type="spellStart"/>
      <w:r w:rsidR="00564DF2" w:rsidRPr="00637ED3">
        <w:rPr>
          <w:sz w:val="24"/>
          <w:szCs w:val="24"/>
        </w:rPr>
        <w:t>Gaiman</w:t>
      </w:r>
      <w:proofErr w:type="spellEnd"/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Skulduggery Pleasant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Derek </w:t>
      </w:r>
      <w:proofErr w:type="spellStart"/>
      <w:r w:rsidRPr="00637ED3">
        <w:rPr>
          <w:sz w:val="24"/>
          <w:szCs w:val="24"/>
        </w:rPr>
        <w:t>Landy</w:t>
      </w:r>
      <w:proofErr w:type="spellEnd"/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The Enemy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Charlie Higson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Doll Bones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Holly Black</w:t>
      </w:r>
    </w:p>
    <w:p w:rsidR="007410EF" w:rsidRPr="00637ED3" w:rsidRDefault="007410EF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 xml:space="preserve">A </w:t>
      </w:r>
      <w:proofErr w:type="spellStart"/>
      <w:r w:rsidRPr="00637ED3">
        <w:rPr>
          <w:b/>
          <w:sz w:val="24"/>
          <w:szCs w:val="24"/>
        </w:rPr>
        <w:t>Skinful</w:t>
      </w:r>
      <w:proofErr w:type="spellEnd"/>
      <w:r w:rsidRPr="00637ED3">
        <w:rPr>
          <w:b/>
          <w:sz w:val="24"/>
          <w:szCs w:val="24"/>
        </w:rPr>
        <w:t xml:space="preserve"> of Shadows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Frances </w:t>
      </w:r>
      <w:proofErr w:type="spellStart"/>
      <w:r w:rsidRPr="00637ED3">
        <w:rPr>
          <w:sz w:val="24"/>
          <w:szCs w:val="24"/>
        </w:rPr>
        <w:t>Hardinge</w:t>
      </w:r>
      <w:proofErr w:type="spellEnd"/>
    </w:p>
    <w:p w:rsidR="00637ED3" w:rsidRDefault="00637ED3"/>
    <w:p w:rsidR="00637ED3" w:rsidRDefault="00637ED3"/>
    <w:p w:rsidR="00564DF2" w:rsidRPr="00637ED3" w:rsidRDefault="00C5401C">
      <w:r>
        <w:rPr>
          <w:noProof/>
          <w:lang w:eastAsia="en-GB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margin">
              <wp:posOffset>3178160</wp:posOffset>
            </wp:positionH>
            <wp:positionV relativeFrom="paragraph">
              <wp:posOffset>293990</wp:posOffset>
            </wp:positionV>
            <wp:extent cx="1085850" cy="1449665"/>
            <wp:effectExtent l="0" t="0" r="0" b="0"/>
            <wp:wrapNone/>
            <wp:docPr id="21" name="Picture 21" descr="C:\Users\kbaron\AppData\Local\Microsoft\Windows\INetCache\Content.MSO\6C42C2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baron\AppData\Local\Microsoft\Windows\INetCache\Content.MSO\6C42C25E.tmp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44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5528310</wp:posOffset>
            </wp:positionH>
            <wp:positionV relativeFrom="paragraph">
              <wp:posOffset>360783</wp:posOffset>
            </wp:positionV>
            <wp:extent cx="876300" cy="1314450"/>
            <wp:effectExtent l="0" t="0" r="0" b="0"/>
            <wp:wrapNone/>
            <wp:docPr id="25" name="Picture 25" descr="Image result for rebound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ebound book cover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4425920</wp:posOffset>
            </wp:positionH>
            <wp:positionV relativeFrom="paragraph">
              <wp:posOffset>330362</wp:posOffset>
            </wp:positionV>
            <wp:extent cx="877410" cy="1362075"/>
            <wp:effectExtent l="0" t="0" r="0" b="0"/>
            <wp:wrapNone/>
            <wp:docPr id="24" name="Picture 24" descr="C:\Users\kbaron\AppData\Local\Microsoft\Windows\INetCache\Content.MSO\C34E7F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baron\AppData\Local\Microsoft\Windows\INetCache\Content.MSO\C34E7F28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3" r="33226"/>
                    <a:stretch/>
                  </pic:blipFill>
                  <pic:spPr bwMode="auto">
                    <a:xfrm>
                      <a:off x="0" y="0"/>
                      <a:ext cx="87741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F2" w:rsidRPr="00637ED3">
        <w:rPr>
          <w:rFonts w:asciiTheme="majorHAnsi" w:hAnsiTheme="majorHAnsi" w:cstheme="majorHAnsi"/>
          <w:b/>
          <w:color w:val="7030A0"/>
          <w:sz w:val="32"/>
          <w:szCs w:val="32"/>
        </w:rPr>
        <w:t>Sport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The Crossover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Kwame Alexander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Kick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Mitch Johnson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The Weight of Water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Sarah </w:t>
      </w:r>
      <w:proofErr w:type="spellStart"/>
      <w:r w:rsidRPr="00637ED3">
        <w:rPr>
          <w:sz w:val="24"/>
          <w:szCs w:val="24"/>
        </w:rPr>
        <w:t>Crossan</w:t>
      </w:r>
      <w:proofErr w:type="spellEnd"/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Armistice Runner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Tom Palmer</w:t>
      </w:r>
    </w:p>
    <w:p w:rsidR="007410EF" w:rsidRPr="00637ED3" w:rsidRDefault="007410EF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Rebound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Kwame Alexander</w:t>
      </w:r>
    </w:p>
    <w:p w:rsidR="00637ED3" w:rsidRDefault="00637ED3"/>
    <w:p w:rsidR="00637ED3" w:rsidRDefault="00637ED3"/>
    <w:p w:rsidR="00C5401C" w:rsidRDefault="00C5401C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:rsidR="00C5401C" w:rsidRDefault="00C5401C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:rsidR="00564DF2" w:rsidRPr="00637ED3" w:rsidRDefault="00C5401C">
      <w:r>
        <w:rPr>
          <w:noProof/>
          <w:lang w:eastAsia="en-GB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5783594</wp:posOffset>
            </wp:positionH>
            <wp:positionV relativeFrom="paragraph">
              <wp:posOffset>123936</wp:posOffset>
            </wp:positionV>
            <wp:extent cx="947089" cy="1445938"/>
            <wp:effectExtent l="0" t="0" r="5715" b="1905"/>
            <wp:wrapNone/>
            <wp:docPr id="29" name="Picture 29" descr="C:\Users\kbaron\AppData\Local\Microsoft\Windows\INetCache\Content.MSO\2AE26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baron\AppData\Local\Microsoft\Windows\INetCache\Content.MSO\2AE2665.tmp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89" cy="144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D3">
        <w:rPr>
          <w:rFonts w:asciiTheme="majorHAnsi" w:hAnsiTheme="majorHAnsi" w:cstheme="majorHAnsi"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4657060</wp:posOffset>
            </wp:positionH>
            <wp:positionV relativeFrom="paragraph">
              <wp:posOffset>117965</wp:posOffset>
            </wp:positionV>
            <wp:extent cx="946298" cy="1452936"/>
            <wp:effectExtent l="0" t="0" r="6350" b="0"/>
            <wp:wrapNone/>
            <wp:docPr id="37" name="Picture 37" descr="Image result for no ballet sh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no ballet shoes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16" cy="145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D3">
        <w:rPr>
          <w:b/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3530008</wp:posOffset>
            </wp:positionH>
            <wp:positionV relativeFrom="paragraph">
              <wp:posOffset>88082</wp:posOffset>
            </wp:positionV>
            <wp:extent cx="956931" cy="1478389"/>
            <wp:effectExtent l="0" t="0" r="0" b="7620"/>
            <wp:wrapNone/>
            <wp:docPr id="38" name="Picture 38" descr="C:\Users\kbaron\AppData\Local\Microsoft\Windows\INetCache\Content.MSO\DCDFE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baron\AppData\Local\Microsoft\Windows\INetCache\Content.MSO\DCDFEB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7" r="17647"/>
                    <a:stretch/>
                  </pic:blipFill>
                  <pic:spPr bwMode="auto">
                    <a:xfrm>
                      <a:off x="0" y="0"/>
                      <a:ext cx="961153" cy="148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F2" w:rsidRPr="00637ED3">
        <w:rPr>
          <w:rFonts w:asciiTheme="majorHAnsi" w:hAnsiTheme="majorHAnsi" w:cstheme="majorHAnsi"/>
          <w:b/>
          <w:color w:val="7030A0"/>
          <w:sz w:val="32"/>
          <w:szCs w:val="32"/>
        </w:rPr>
        <w:t>Around the World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Welcome to Nowhere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Elizabeth Laird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Running on the Roof of the World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Jess Butterworth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Jasmine Skies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</w:t>
      </w:r>
      <w:proofErr w:type="spellStart"/>
      <w:r w:rsidRPr="00637ED3">
        <w:rPr>
          <w:sz w:val="24"/>
          <w:szCs w:val="24"/>
        </w:rPr>
        <w:t>Sita</w:t>
      </w:r>
      <w:proofErr w:type="spellEnd"/>
      <w:r w:rsidRPr="00637ED3">
        <w:rPr>
          <w:sz w:val="24"/>
          <w:szCs w:val="24"/>
        </w:rPr>
        <w:t xml:space="preserve"> </w:t>
      </w:r>
      <w:proofErr w:type="spellStart"/>
      <w:r w:rsidRPr="00637ED3">
        <w:rPr>
          <w:sz w:val="24"/>
          <w:szCs w:val="24"/>
        </w:rPr>
        <w:t>Brahmachari</w:t>
      </w:r>
      <w:proofErr w:type="spellEnd"/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No Ballet Shoes in Syria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Catherine </w:t>
      </w:r>
      <w:proofErr w:type="spellStart"/>
      <w:r w:rsidRPr="00637ED3">
        <w:rPr>
          <w:sz w:val="24"/>
          <w:szCs w:val="24"/>
        </w:rPr>
        <w:t>Bruton</w:t>
      </w:r>
      <w:proofErr w:type="spellEnd"/>
    </w:p>
    <w:p w:rsidR="007410EF" w:rsidRPr="00637ED3" w:rsidRDefault="007410EF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Bone Talk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Candy </w:t>
      </w:r>
      <w:proofErr w:type="spellStart"/>
      <w:r w:rsidRPr="00637ED3">
        <w:rPr>
          <w:sz w:val="24"/>
          <w:szCs w:val="24"/>
        </w:rPr>
        <w:t>Gourlay</w:t>
      </w:r>
      <w:proofErr w:type="spellEnd"/>
    </w:p>
    <w:p w:rsidR="00637ED3" w:rsidRDefault="00637ED3">
      <w:pPr>
        <w:rPr>
          <w:b/>
          <w:color w:val="002060"/>
        </w:rPr>
      </w:pPr>
    </w:p>
    <w:p w:rsidR="00637ED3" w:rsidRDefault="00C5401C">
      <w:pPr>
        <w:rPr>
          <w:rFonts w:asciiTheme="majorHAnsi" w:hAnsiTheme="majorHAnsi" w:cstheme="majorHAnsi"/>
          <w:b/>
          <w:color w:val="7030A0"/>
          <w:sz w:val="32"/>
          <w:szCs w:val="32"/>
        </w:rPr>
      </w:pPr>
      <w:r w:rsidRPr="00637ED3">
        <w:rPr>
          <w:rFonts w:asciiTheme="majorHAnsi" w:hAnsiTheme="majorHAnsi" w:cstheme="majorHAnsi"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4880019</wp:posOffset>
            </wp:positionH>
            <wp:positionV relativeFrom="paragraph">
              <wp:posOffset>211145</wp:posOffset>
            </wp:positionV>
            <wp:extent cx="942975" cy="1423358"/>
            <wp:effectExtent l="0" t="0" r="0" b="5715"/>
            <wp:wrapNone/>
            <wp:docPr id="40" name="Picture 40" descr="Image result for wonder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wonder book cover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2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3625702</wp:posOffset>
            </wp:positionH>
            <wp:positionV relativeFrom="paragraph">
              <wp:posOffset>268236</wp:posOffset>
            </wp:positionV>
            <wp:extent cx="876300" cy="1342988"/>
            <wp:effectExtent l="0" t="0" r="0" b="0"/>
            <wp:wrapNone/>
            <wp:docPr id="39" name="Picture 39" descr="Image result for one book 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one book cover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86" cy="135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DF2" w:rsidRPr="00637ED3" w:rsidRDefault="00564DF2">
      <w:pPr>
        <w:rPr>
          <w:b/>
          <w:color w:val="002060"/>
        </w:rPr>
      </w:pPr>
      <w:r w:rsidRPr="00637ED3">
        <w:rPr>
          <w:rFonts w:asciiTheme="majorHAnsi" w:hAnsiTheme="majorHAnsi" w:cstheme="majorHAnsi"/>
          <w:b/>
          <w:color w:val="7030A0"/>
          <w:sz w:val="32"/>
          <w:szCs w:val="32"/>
        </w:rPr>
        <w:t>Real Life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One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Sarah Crossman</w:t>
      </w:r>
    </w:p>
    <w:p w:rsidR="00637ED3" w:rsidRPr="00637ED3" w:rsidRDefault="007410EF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Wonde</w:t>
      </w:r>
      <w:r w:rsidR="00C5401C">
        <w:rPr>
          <w:sz w:val="24"/>
          <w:szCs w:val="24"/>
        </w:rPr>
        <w:t>r -</w:t>
      </w:r>
      <w:r w:rsidRPr="00637ED3">
        <w:rPr>
          <w:sz w:val="24"/>
          <w:szCs w:val="24"/>
        </w:rPr>
        <w:t xml:space="preserve"> </w:t>
      </w:r>
      <w:r w:rsidR="00152F51" w:rsidRPr="00637ED3">
        <w:rPr>
          <w:sz w:val="24"/>
          <w:szCs w:val="24"/>
        </w:rPr>
        <w:t>R.J. Palacio</w:t>
      </w:r>
    </w:p>
    <w:p w:rsidR="00637ED3" w:rsidRDefault="00637ED3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:rsidR="00637ED3" w:rsidRDefault="00637ED3">
      <w:pPr>
        <w:rPr>
          <w:rFonts w:asciiTheme="majorHAnsi" w:hAnsiTheme="majorHAnsi" w:cstheme="majorHAnsi"/>
          <w:b/>
          <w:color w:val="7030A0"/>
          <w:sz w:val="32"/>
          <w:szCs w:val="32"/>
        </w:rPr>
      </w:pPr>
    </w:p>
    <w:p w:rsidR="00564DF2" w:rsidRPr="00637ED3" w:rsidRDefault="00C5401C">
      <w:r w:rsidRPr="00637ED3">
        <w:rPr>
          <w:rFonts w:asciiTheme="majorHAnsi" w:hAnsiTheme="majorHAnsi" w:cstheme="majorHAnsi"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4359349</wp:posOffset>
            </wp:positionH>
            <wp:positionV relativeFrom="paragraph">
              <wp:posOffset>131829</wp:posOffset>
            </wp:positionV>
            <wp:extent cx="882015" cy="1354841"/>
            <wp:effectExtent l="0" t="0" r="0" b="0"/>
            <wp:wrapNone/>
            <wp:docPr id="43" name="Picture 43" descr="Image result for noughts and cro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noughts and crosses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204" cy="1358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E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95295</wp:posOffset>
            </wp:positionV>
            <wp:extent cx="893135" cy="1369839"/>
            <wp:effectExtent l="0" t="0" r="2540" b="1905"/>
            <wp:wrapNone/>
            <wp:docPr id="44" name="Picture 44" descr="Image result for fever cr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fever crumb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874" cy="137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3242930</wp:posOffset>
            </wp:positionH>
            <wp:positionV relativeFrom="paragraph">
              <wp:posOffset>105987</wp:posOffset>
            </wp:positionV>
            <wp:extent cx="871870" cy="1377108"/>
            <wp:effectExtent l="0" t="0" r="4445" b="0"/>
            <wp:wrapNone/>
            <wp:docPr id="42" name="Picture 42" descr="Image result for boy in the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boy in the tower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05" cy="138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F2" w:rsidRPr="00637ED3">
        <w:rPr>
          <w:rFonts w:asciiTheme="majorHAnsi" w:hAnsiTheme="majorHAnsi" w:cstheme="majorHAnsi"/>
          <w:b/>
          <w:color w:val="7030A0"/>
          <w:sz w:val="32"/>
          <w:szCs w:val="32"/>
        </w:rPr>
        <w:t>Dystopian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After Tomorrow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Gillian Cross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Boy in the Tower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Polly </w:t>
      </w:r>
      <w:proofErr w:type="spellStart"/>
      <w:r w:rsidRPr="00637ED3">
        <w:rPr>
          <w:sz w:val="24"/>
          <w:szCs w:val="24"/>
        </w:rPr>
        <w:t>Yo</w:t>
      </w:r>
      <w:proofErr w:type="spellEnd"/>
      <w:r w:rsidRPr="00637ED3">
        <w:rPr>
          <w:sz w:val="24"/>
          <w:szCs w:val="24"/>
        </w:rPr>
        <w:t>-Hen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Noughts and Crosses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</w:t>
      </w:r>
      <w:proofErr w:type="spellStart"/>
      <w:r w:rsidRPr="00637ED3">
        <w:rPr>
          <w:sz w:val="24"/>
          <w:szCs w:val="24"/>
        </w:rPr>
        <w:t>Malorie</w:t>
      </w:r>
      <w:proofErr w:type="spellEnd"/>
      <w:r w:rsidRPr="00637ED3">
        <w:rPr>
          <w:sz w:val="24"/>
          <w:szCs w:val="24"/>
        </w:rPr>
        <w:t xml:space="preserve"> Blackman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Fever Crumb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Philip Reeve</w:t>
      </w:r>
    </w:p>
    <w:p w:rsidR="00637ED3" w:rsidRDefault="00637ED3">
      <w:pPr>
        <w:rPr>
          <w:b/>
          <w:color w:val="806000" w:themeColor="accent4" w:themeShade="80"/>
        </w:rPr>
      </w:pPr>
    </w:p>
    <w:p w:rsidR="00637ED3" w:rsidRDefault="00C5401C">
      <w:pPr>
        <w:rPr>
          <w:b/>
          <w:color w:val="806000" w:themeColor="accent4" w:themeShade="80"/>
        </w:rPr>
      </w:pPr>
      <w:r w:rsidRPr="00637ED3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288925</wp:posOffset>
            </wp:positionV>
            <wp:extent cx="949325" cy="1320800"/>
            <wp:effectExtent l="0" t="0" r="3175" b="0"/>
            <wp:wrapNone/>
            <wp:docPr id="48" name="Picture 48" descr="Image result for tilly and the bookwander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tilly and the bookwanderers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DF2" w:rsidRPr="00637ED3" w:rsidRDefault="00C5401C">
      <w:pPr>
        <w:rPr>
          <w:b/>
          <w:color w:val="806000" w:themeColor="accent4" w:themeShade="80"/>
        </w:rPr>
      </w:pPr>
      <w:r w:rsidRPr="00637ED3">
        <w:rPr>
          <w:rFonts w:asciiTheme="majorHAnsi" w:hAnsiTheme="majorHAnsi" w:cstheme="majorHAnsi"/>
          <w:noProof/>
          <w:color w:val="7030A0"/>
          <w:sz w:val="32"/>
          <w:szCs w:val="32"/>
          <w:lang w:eastAsia="en-GB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4654727</wp:posOffset>
            </wp:positionH>
            <wp:positionV relativeFrom="paragraph">
              <wp:posOffset>15875</wp:posOffset>
            </wp:positionV>
            <wp:extent cx="895350" cy="1370921"/>
            <wp:effectExtent l="0" t="0" r="0" b="1270"/>
            <wp:wrapNone/>
            <wp:docPr id="47" name="Picture 47" descr="Image result for murder most unlady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murder most unladylike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7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posOffset>3667967</wp:posOffset>
            </wp:positionH>
            <wp:positionV relativeFrom="paragraph">
              <wp:posOffset>9703</wp:posOffset>
            </wp:positionV>
            <wp:extent cx="903767" cy="1387177"/>
            <wp:effectExtent l="0" t="0" r="0" b="3810"/>
            <wp:wrapNone/>
            <wp:docPr id="45" name="Picture 45" descr="Image result for high ris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high rise mystery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67" cy="138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DF2" w:rsidRPr="00637ED3">
        <w:rPr>
          <w:rFonts w:asciiTheme="majorHAnsi" w:hAnsiTheme="majorHAnsi" w:cstheme="majorHAnsi"/>
          <w:b/>
          <w:color w:val="7030A0"/>
          <w:sz w:val="32"/>
          <w:szCs w:val="32"/>
        </w:rPr>
        <w:t>Crime/Mystery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High Rise Mystery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</w:t>
      </w:r>
      <w:proofErr w:type="spellStart"/>
      <w:r w:rsidRPr="00637ED3">
        <w:rPr>
          <w:sz w:val="24"/>
          <w:szCs w:val="24"/>
        </w:rPr>
        <w:t>Sharna</w:t>
      </w:r>
      <w:proofErr w:type="spellEnd"/>
      <w:r w:rsidRPr="00637ED3">
        <w:rPr>
          <w:sz w:val="24"/>
          <w:szCs w:val="24"/>
        </w:rPr>
        <w:t xml:space="preserve"> Jackson</w:t>
      </w:r>
    </w:p>
    <w:p w:rsidR="00564DF2" w:rsidRPr="00637ED3" w:rsidRDefault="00564DF2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The London Eye Mystery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</w:t>
      </w:r>
      <w:r w:rsidR="007410EF" w:rsidRPr="00637ED3">
        <w:rPr>
          <w:sz w:val="24"/>
          <w:szCs w:val="24"/>
        </w:rPr>
        <w:t>Siobhan Dowd</w:t>
      </w:r>
    </w:p>
    <w:p w:rsidR="007410EF" w:rsidRPr="00637ED3" w:rsidRDefault="007410EF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Murder Most Unladylike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Robin Stevens</w:t>
      </w:r>
    </w:p>
    <w:p w:rsidR="007410EF" w:rsidRPr="00637ED3" w:rsidRDefault="007410EF">
      <w:pPr>
        <w:rPr>
          <w:sz w:val="24"/>
          <w:szCs w:val="24"/>
        </w:rPr>
      </w:pPr>
      <w:r w:rsidRPr="00637ED3">
        <w:rPr>
          <w:b/>
          <w:sz w:val="24"/>
          <w:szCs w:val="24"/>
        </w:rPr>
        <w:t>Pages &amp; Co: Tilly and the Book Wanderers</w:t>
      </w:r>
      <w:r w:rsidR="00C5401C">
        <w:rPr>
          <w:sz w:val="24"/>
          <w:szCs w:val="24"/>
        </w:rPr>
        <w:t xml:space="preserve"> -</w:t>
      </w:r>
      <w:r w:rsidRPr="00637ED3">
        <w:rPr>
          <w:sz w:val="24"/>
          <w:szCs w:val="24"/>
        </w:rPr>
        <w:t xml:space="preserve"> Anna James</w:t>
      </w:r>
    </w:p>
    <w:p w:rsidR="00637ED3" w:rsidRDefault="00637ED3"/>
    <w:p w:rsidR="00637ED3" w:rsidRDefault="00637ED3"/>
    <w:p w:rsidR="00637ED3" w:rsidRDefault="00637ED3"/>
    <w:p w:rsidR="00637ED3" w:rsidRDefault="00637ED3"/>
    <w:p w:rsidR="00637ED3" w:rsidRDefault="00637ED3"/>
    <w:p w:rsidR="00152F51" w:rsidRDefault="00152F51"/>
    <w:sectPr w:rsidR="00152F51" w:rsidSect="00443D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F2"/>
    <w:rsid w:val="00152F51"/>
    <w:rsid w:val="001762F5"/>
    <w:rsid w:val="00401E18"/>
    <w:rsid w:val="00443DBC"/>
    <w:rsid w:val="00473BAB"/>
    <w:rsid w:val="0052353F"/>
    <w:rsid w:val="00564DF2"/>
    <w:rsid w:val="005B69B1"/>
    <w:rsid w:val="00637ED3"/>
    <w:rsid w:val="007410EF"/>
    <w:rsid w:val="00780DFE"/>
    <w:rsid w:val="009C735B"/>
    <w:rsid w:val="00B97539"/>
    <w:rsid w:val="00C5401C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A9A813"/>
  <w15:chartTrackingRefBased/>
  <w15:docId w15:val="{B8DD4C67-F956-4E40-840F-081EE859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bing.com/images/search?view=detailV2&amp;ccid=bX5ZSZki&amp;id=D20E9A9405C4A325E5DAE6421BEA439477047695&amp;thid=OIP.bX5ZSZki1m9uAcHfhcT2qAAAAA&amp;mediaurl=http%3a%2f%2fwww.silverpetticoatreview.com%2fwp-content%2fuploads%2f2017%2f05%2fA-Monster-Calls-book-cover-200x300.jpg&amp;exph=300&amp;expw=200&amp;q=a+monster+call+book+cover&amp;simid=608015464210366749&amp;selectedIndex=4&amp;adlt=strict" TargetMode="External"/><Relationship Id="rId26" Type="http://schemas.openxmlformats.org/officeDocument/2006/relationships/image" Target="media/image14.jpeg"/><Relationship Id="rId39" Type="http://schemas.openxmlformats.org/officeDocument/2006/relationships/image" Target="media/image27.jpeg"/><Relationship Id="rId21" Type="http://schemas.openxmlformats.org/officeDocument/2006/relationships/hyperlink" Target="https://www.bing.com/images/search?view=detailV2&amp;ccid=UONBDZ6y&amp;id=C4F89863627957CB97852D7C73BAE2E3F6E9978F&amp;thid=OIP.UONBDZ6ygeoeJhBlBdZDdQAAAA&amp;mediaurl=https%3a%2f%2fimages.gr-assets.com%2fbooks%2f1497386553l%2f33876596.jpg&amp;exph=475&amp;expw=301&amp;q=things+a+bright+girl+can+do+&amp;simid=608031647621777554&amp;selectedIndex=0&amp;adlt=strict" TargetMode="External"/><Relationship Id="rId34" Type="http://schemas.openxmlformats.org/officeDocument/2006/relationships/image" Target="media/image22.jpeg"/><Relationship Id="rId42" Type="http://schemas.openxmlformats.org/officeDocument/2006/relationships/image" Target="media/image30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9RDY6Mxa&amp;id=9DFE7995EF363D2344D27B0B71E9FD9AFF1545C4&amp;thid=OIP.9RDY6MxaXcUk09c4fNXvEgAAAA&amp;mediaurl=https%3a%2f%2fimg1.od-cdn.com%2fImageType-400%2f1515-1%2f542%2fF63%2f84%2f%7b542F6384-B4F7-488D-9C24-41D9E53A08E7%7dImg400.jpg&amp;exph=400&amp;expw=300&amp;q=the+land+of+neverendings+by+kate+saunders&amp;simid=608051262743447024&amp;selectedIndex=0&amp;adlt=strict" TargetMode="External"/><Relationship Id="rId29" Type="http://schemas.openxmlformats.org/officeDocument/2006/relationships/image" Target="media/image1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20.jpeg"/><Relationship Id="rId37" Type="http://schemas.openxmlformats.org/officeDocument/2006/relationships/image" Target="media/image25.jpeg"/><Relationship Id="rId40" Type="http://schemas.openxmlformats.org/officeDocument/2006/relationships/image" Target="media/image28.jpeg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hyperlink" Target="https://www.bing.com/images/search?view=detailV2&amp;ccid=BswFWjXP&amp;id=7768D925ACC69309C778E5266212395C244F09D6&amp;thid=OIP.BswFWjXPbx9PplBPwGkOfgAAAA&amp;mediaurl=https%3a%2f%2fd1w7fb2mkkr3kw.cloudfront.net%2fassets%2fimages%2fbook%2flrg%2f9781%2f4714%2f9781471406287.jpg&amp;exph=400&amp;expw=261&amp;q=the+red+ribbon+by+lucy+adlington&amp;simid=608023525834164215&amp;selectedIndex=0&amp;adlt=strict" TargetMode="External"/><Relationship Id="rId28" Type="http://schemas.openxmlformats.org/officeDocument/2006/relationships/image" Target="media/image16.jpeg"/><Relationship Id="rId36" Type="http://schemas.openxmlformats.org/officeDocument/2006/relationships/image" Target="media/image24.jpeg"/><Relationship Id="rId10" Type="http://schemas.openxmlformats.org/officeDocument/2006/relationships/hyperlink" Target="https://www.bing.com/images/search?view=detailV2&amp;ccid=ZNlVQTRo&amp;id=ED912814A86F264F58D52FD32D70D3ABD73F6661&amp;thid=OIP.ZNlVQTRoKimi9G41SxNxnwAAAA&amp;mediaurl=http%3a%2f%2fstatic.ozone.ru%2fmultimedia%2f1010742117.jpg&amp;exph=700&amp;expw=471&amp;q=ruby+redfort+look+into+my+eyes&amp;simid=607996669426205964&amp;selectedIndex=2&amp;adlt=strict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9.jpeg"/><Relationship Id="rId44" Type="http://schemas.openxmlformats.org/officeDocument/2006/relationships/image" Target="media/image32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bing.com/images/search?view=detailV2&amp;ccid=DnccoHIZ&amp;id=73B3241AE0C99667225C08D4199C0F2E9626942C&amp;thid=OIP.DnccoHIZXFsRmZobRvqDCQAAAA&amp;mediaurl=https%3a%2f%2fimages-na.ssl-images-amazon.com%2fimages%2fI%2f51w1wuyfoCL._SY344_BO1%2c204%2c203%2c200_.jpg&amp;exph=346&amp;expw=224&amp;q=itch+simon+mayo&amp;simid=608037527479977475&amp;selectedIndex=0&amp;adlt=strict" TargetMode="External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8" Type="http://schemas.openxmlformats.org/officeDocument/2006/relationships/hyperlink" Target="https://www.bing.com/images/search?view=detailV2&amp;ccid=B1v5Dn%2bA&amp;id=E01C80F5703544545BCE00803AF334A0DAD9E79D&amp;thid=OIP.B1v5Dn-Ai7_PkljtZVd8MgHaLH&amp;mediaurl=https%3a%2f%2fimage.tmdb.org%2ft%2fp%2foriginal%2fu0viU22u7ABDESyoPMcvM2jr4hJ.jpg&amp;exph=1500&amp;expw=1000&amp;q=the+secret+garden&amp;simid=608046276281894679&amp;selectedIndex=1&amp;adlt=stric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ng.com/images/search?view=detailV2&amp;ccid=MdOpJ3CT&amp;id=510201D363503C091ED20C1A2D82C4B3EA8C4828&amp;thid=OIP.MdOpJ3CT9PJeoM3UYLpKjgAAAA&amp;mediaurl=https%3a%2f%2fmedia.bloomsbury.com%2frep%2fbj%2f9781408854877.jpg&amp;exph=621&amp;expw=420&amp;q=the+explorer+katherine+rundell&amp;simid=608009073297982485&amp;selectedIndex=0&amp;adlt=strict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theme" Target="theme/theme1.xml"/><Relationship Id="rId20" Type="http://schemas.openxmlformats.org/officeDocument/2006/relationships/image" Target="media/image10.jpeg"/><Relationship Id="rId4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5723-415B-40DA-87E5-F264F2392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F186FFD8</Template>
  <TotalTime>161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Kyleigh Baron</dc:creator>
  <cp:keywords/>
  <dc:description/>
  <cp:lastModifiedBy>Kyleigh Baron</cp:lastModifiedBy>
  <cp:revision>7</cp:revision>
  <dcterms:created xsi:type="dcterms:W3CDTF">2020-01-15T16:09:00Z</dcterms:created>
  <dcterms:modified xsi:type="dcterms:W3CDTF">2020-02-26T11:03:00Z</dcterms:modified>
</cp:coreProperties>
</file>